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CA" w:rsidRPr="007A1072" w:rsidRDefault="00EE68CA" w:rsidP="007A1072">
      <w:pPr>
        <w:shd w:val="clear" w:color="auto" w:fill="FFFFFF"/>
        <w:spacing w:line="276" w:lineRule="auto"/>
        <w:jc w:val="right"/>
        <w:outlineLvl w:val="0"/>
        <w:rPr>
          <w:b/>
          <w:bCs/>
          <w:i/>
          <w:iCs/>
          <w:u w:val="single"/>
        </w:rPr>
      </w:pPr>
      <w:r w:rsidRPr="007A1072">
        <w:rPr>
          <w:b/>
          <w:bCs/>
          <w:i/>
          <w:iCs/>
          <w:u w:val="single"/>
        </w:rPr>
        <w:t xml:space="preserve">ОБРАЗЕЦ № </w:t>
      </w:r>
      <w:r>
        <w:rPr>
          <w:b/>
          <w:bCs/>
          <w:i/>
          <w:iCs/>
          <w:u w:val="single"/>
        </w:rPr>
        <w:t>5</w:t>
      </w:r>
    </w:p>
    <w:p w:rsidR="00EE68CA" w:rsidRDefault="00EE68CA" w:rsidP="007A1072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  <w:r w:rsidRPr="00801BAE">
        <w:rPr>
          <w:b/>
          <w:bCs/>
        </w:rPr>
        <w:t xml:space="preserve">  </w:t>
      </w:r>
    </w:p>
    <w:p w:rsidR="00EE68CA" w:rsidRPr="00801BAE" w:rsidRDefault="00EE68CA" w:rsidP="007A1072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  <w:r w:rsidRPr="00801BAE">
        <w:rPr>
          <w:b/>
          <w:bCs/>
        </w:rPr>
        <w:t xml:space="preserve">  Д  Е  К  Л  А  Р  А  Ц  И  Я</w:t>
      </w:r>
    </w:p>
    <w:p w:rsidR="00EE68CA" w:rsidRPr="00801BAE" w:rsidRDefault="00EE68CA" w:rsidP="007A1072">
      <w:pPr>
        <w:pStyle w:val="CharCharChar2"/>
        <w:jc w:val="center"/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>ЗА СРОК НА ВАЛИДНОСТ НА ОФЕРТАТА</w:t>
      </w:r>
    </w:p>
    <w:p w:rsidR="00EE68CA" w:rsidRPr="00801BAE" w:rsidRDefault="00EE68CA" w:rsidP="007A1072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</w:p>
    <w:p w:rsidR="00EE68CA" w:rsidRPr="00801BAE" w:rsidRDefault="00EE68CA" w:rsidP="007A1072">
      <w:pPr>
        <w:shd w:val="clear" w:color="auto" w:fill="FFFFFF"/>
        <w:spacing w:line="276" w:lineRule="auto"/>
        <w:jc w:val="both"/>
        <w:rPr>
          <w:b/>
          <w:bCs/>
        </w:rPr>
      </w:pPr>
    </w:p>
    <w:p w:rsidR="00EE68CA" w:rsidRPr="004915C6" w:rsidRDefault="00EE68CA" w:rsidP="007A1072">
      <w:pPr>
        <w:jc w:val="center"/>
        <w:rPr>
          <w:color w:val="000000"/>
          <w:lang w:val="en-US"/>
        </w:rPr>
      </w:pPr>
      <w:r w:rsidRPr="00543385">
        <w:rPr>
          <w:color w:val="000000"/>
        </w:rPr>
        <w:t>Долуподписаният /ата/: .............................................................................</w:t>
      </w:r>
      <w:r>
        <w:rPr>
          <w:color w:val="000000"/>
        </w:rPr>
        <w:t>...............................</w:t>
      </w:r>
    </w:p>
    <w:p w:rsidR="00EE68CA" w:rsidRPr="004915C6" w:rsidRDefault="00EE68CA" w:rsidP="004915C6">
      <w:pPr>
        <w:spacing w:line="360" w:lineRule="auto"/>
        <w:jc w:val="center"/>
        <w:rPr>
          <w:color w:val="000000"/>
        </w:rPr>
      </w:pPr>
      <w:r w:rsidRPr="00543385">
        <w:rPr>
          <w:i/>
          <w:iCs/>
          <w:color w:val="000000"/>
        </w:rPr>
        <w:t>(собствено, бащино, фамилно име)</w:t>
      </w:r>
    </w:p>
    <w:p w:rsidR="00EE68CA" w:rsidRPr="00543385" w:rsidRDefault="00EE68CA" w:rsidP="004915C6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 xml:space="preserve"> с постоянен адрес: гр.(с) ........................., община ............................,</w:t>
      </w:r>
    </w:p>
    <w:p w:rsidR="00EE68CA" w:rsidRPr="00543385" w:rsidRDefault="00EE68CA" w:rsidP="007A1072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област ............................, ул. ...................................................., бл. ........., ет. .........., ап. .......,</w:t>
      </w:r>
    </w:p>
    <w:p w:rsidR="00EE68CA" w:rsidRPr="00543385" w:rsidRDefault="00EE68CA" w:rsidP="007A1072">
      <w:pPr>
        <w:jc w:val="center"/>
        <w:rPr>
          <w:i/>
          <w:iCs/>
          <w:color w:val="000000"/>
        </w:rPr>
      </w:pPr>
      <w:r w:rsidRPr="00543385">
        <w:rPr>
          <w:color w:val="000000"/>
        </w:rPr>
        <w:t>тел. ..................................., факс ..............................., е-mail ....................................................,</w:t>
      </w:r>
    </w:p>
    <w:p w:rsidR="00EE68CA" w:rsidRPr="00543385" w:rsidRDefault="00EE68CA" w:rsidP="007A1072">
      <w:pPr>
        <w:jc w:val="center"/>
        <w:rPr>
          <w:i/>
          <w:iCs/>
          <w:color w:val="000000"/>
        </w:rPr>
      </w:pPr>
    </w:p>
    <w:p w:rsidR="00EE68CA" w:rsidRPr="00543385" w:rsidRDefault="00EE68CA" w:rsidP="007A1072">
      <w:pPr>
        <w:jc w:val="center"/>
        <w:rPr>
          <w:color w:val="000000"/>
        </w:rPr>
      </w:pPr>
      <w:r w:rsidRPr="00543385">
        <w:rPr>
          <w:color w:val="000000"/>
        </w:rPr>
        <w:t>в качеството си на ......................................................................................................................</w:t>
      </w:r>
    </w:p>
    <w:p w:rsidR="00EE68CA" w:rsidRPr="00543385" w:rsidRDefault="00EE68CA" w:rsidP="007A1072">
      <w:pPr>
        <w:jc w:val="center"/>
        <w:rPr>
          <w:i/>
          <w:iCs/>
          <w:color w:val="000000"/>
        </w:rPr>
      </w:pPr>
      <w:r w:rsidRPr="00543385">
        <w:rPr>
          <w:i/>
          <w:iCs/>
          <w:color w:val="000000"/>
        </w:rPr>
        <w:t>(длъжност)</w:t>
      </w:r>
    </w:p>
    <w:p w:rsidR="00EE68CA" w:rsidRPr="00543385" w:rsidRDefault="00EE68CA" w:rsidP="007A1072">
      <w:pPr>
        <w:jc w:val="center"/>
        <w:rPr>
          <w:color w:val="000000"/>
        </w:rPr>
      </w:pPr>
      <w:r w:rsidRPr="00543385">
        <w:rPr>
          <w:color w:val="000000"/>
        </w:rPr>
        <w:t>на .................................................................................................................................................,</w:t>
      </w:r>
    </w:p>
    <w:p w:rsidR="00EE68CA" w:rsidRPr="00543385" w:rsidRDefault="00EE68CA" w:rsidP="007A1072">
      <w:pPr>
        <w:jc w:val="center"/>
        <w:rPr>
          <w:i/>
          <w:iCs/>
          <w:color w:val="000000"/>
        </w:rPr>
      </w:pPr>
      <w:r w:rsidRPr="00543385">
        <w:rPr>
          <w:i/>
          <w:iCs/>
          <w:color w:val="000000"/>
        </w:rPr>
        <w:t>(наименованието на участника/подизпълнителя – юридическо лице)</w:t>
      </w:r>
    </w:p>
    <w:p w:rsidR="00EE68CA" w:rsidRDefault="00EE68CA" w:rsidP="007A1072">
      <w:pPr>
        <w:shd w:val="clear" w:color="auto" w:fill="FFFFFF"/>
        <w:spacing w:line="276" w:lineRule="auto"/>
        <w:ind w:firstLine="706"/>
        <w:jc w:val="both"/>
        <w:rPr>
          <w:b/>
          <w:bCs/>
        </w:rPr>
      </w:pPr>
    </w:p>
    <w:p w:rsidR="00EE68CA" w:rsidRDefault="00EE68CA" w:rsidP="007A1072">
      <w:pPr>
        <w:shd w:val="clear" w:color="auto" w:fill="FFFFFF"/>
        <w:spacing w:line="276" w:lineRule="auto"/>
        <w:ind w:firstLine="706"/>
        <w:jc w:val="both"/>
        <w:rPr>
          <w:b/>
          <w:bCs/>
        </w:rPr>
      </w:pPr>
    </w:p>
    <w:p w:rsidR="00EE68CA" w:rsidRPr="00801BAE" w:rsidRDefault="00EE68CA" w:rsidP="007A1072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  <w:r w:rsidRPr="00801BAE">
        <w:rPr>
          <w:b/>
          <w:bCs/>
        </w:rPr>
        <w:t>Д Е К Л А Р И Р А М, ЧЕ:</w:t>
      </w:r>
    </w:p>
    <w:p w:rsidR="00EE68CA" w:rsidRPr="00801BAE" w:rsidRDefault="00EE68CA" w:rsidP="007A1072">
      <w:pPr>
        <w:shd w:val="clear" w:color="auto" w:fill="FFFFFF"/>
        <w:spacing w:line="276" w:lineRule="auto"/>
        <w:ind w:left="720"/>
        <w:jc w:val="both"/>
      </w:pPr>
    </w:p>
    <w:p w:rsidR="00EE68CA" w:rsidRPr="00A7616B" w:rsidRDefault="00EE68CA" w:rsidP="007A1072">
      <w:pPr>
        <w:tabs>
          <w:tab w:val="left" w:pos="0"/>
        </w:tabs>
        <w:spacing w:after="120"/>
        <w:jc w:val="both"/>
      </w:pPr>
      <w:r w:rsidRPr="00A7616B">
        <w:t>С подаване на настоящата оферта декларираме, че сме съгласни валидността на нашата оферта</w:t>
      </w:r>
      <w:r>
        <w:t xml:space="preserve"> за обществена поръчка с предмет: </w:t>
      </w:r>
      <w:r w:rsidRPr="00A500FF">
        <w:rPr>
          <w:b/>
          <w:bCs/>
        </w:rPr>
        <w:t xml:space="preserve">"Ремонт и поддръжка на МПС, с включени резервни части, материали и консумативи за срок от 36 месеца за нуждите на </w:t>
      </w:r>
      <w:r>
        <w:rPr>
          <w:b/>
          <w:bCs/>
        </w:rPr>
        <w:t>ТП ДГС Монтана</w:t>
      </w:r>
      <w:r w:rsidRPr="00A500FF">
        <w:rPr>
          <w:b/>
          <w:bCs/>
        </w:rPr>
        <w:t xml:space="preserve"> </w:t>
      </w:r>
      <w:r w:rsidRPr="00A7616B">
        <w:t xml:space="preserve">да бъде ................. (............................) </w:t>
      </w:r>
      <w:r>
        <w:t>календарни дни, считано</w:t>
      </w:r>
      <w:r w:rsidRPr="00A7616B">
        <w:t xml:space="preserve"> от крайния срок за по</w:t>
      </w:r>
      <w:r>
        <w:t>даван</w:t>
      </w:r>
      <w:r w:rsidRPr="00A7616B">
        <w:t>е на оферти, посочен в обявлението за процедурата</w:t>
      </w:r>
      <w:r>
        <w:t>.</w:t>
      </w:r>
    </w:p>
    <w:p w:rsidR="00EE68CA" w:rsidRPr="00801BAE" w:rsidRDefault="00EE68CA" w:rsidP="007A1072">
      <w:pPr>
        <w:shd w:val="clear" w:color="auto" w:fill="FFFFFF"/>
        <w:spacing w:line="276" w:lineRule="auto"/>
        <w:ind w:left="720"/>
        <w:jc w:val="both"/>
      </w:pPr>
    </w:p>
    <w:p w:rsidR="00EE68CA" w:rsidRPr="00801BAE" w:rsidRDefault="00EE68CA" w:rsidP="007A1072">
      <w:pPr>
        <w:shd w:val="clear" w:color="auto" w:fill="FFFFFF"/>
        <w:spacing w:line="276" w:lineRule="auto"/>
        <w:jc w:val="both"/>
        <w:rPr>
          <w:b/>
          <w:bCs/>
        </w:rPr>
      </w:pPr>
      <w:r w:rsidRPr="00801BAE">
        <w:rPr>
          <w:b/>
          <w:bCs/>
        </w:rPr>
        <w:t>Известна ми е отговорността по чл. 313 от Наказателния кодекс за посочване на неверни данни.</w:t>
      </w:r>
    </w:p>
    <w:p w:rsidR="00EE68CA" w:rsidRDefault="00EE68CA" w:rsidP="007A1072">
      <w:pPr>
        <w:shd w:val="clear" w:color="auto" w:fill="FFFFFF"/>
        <w:spacing w:line="276" w:lineRule="auto"/>
        <w:jc w:val="both"/>
        <w:rPr>
          <w:b/>
          <w:bCs/>
        </w:rPr>
      </w:pPr>
    </w:p>
    <w:p w:rsidR="00EE68CA" w:rsidRPr="00801BAE" w:rsidRDefault="00EE68CA" w:rsidP="007A1072">
      <w:pPr>
        <w:shd w:val="clear" w:color="auto" w:fill="FFFFFF"/>
        <w:spacing w:line="276" w:lineRule="auto"/>
        <w:jc w:val="both"/>
        <w:rPr>
          <w:b/>
          <w:bCs/>
        </w:rPr>
      </w:pPr>
    </w:p>
    <w:p w:rsidR="00EE68CA" w:rsidRPr="00801BAE" w:rsidRDefault="00EE68CA" w:rsidP="007A1072">
      <w:pPr>
        <w:shd w:val="clear" w:color="auto" w:fill="FFFFFF"/>
        <w:spacing w:line="276" w:lineRule="auto"/>
        <w:jc w:val="both"/>
        <w:rPr>
          <w:b/>
          <w:bCs/>
        </w:rPr>
      </w:pPr>
      <w:r w:rsidRPr="00801BAE">
        <w:rPr>
          <w:b/>
          <w:bCs/>
        </w:rPr>
        <w:t xml:space="preserve">Дата: ..............................                               </w:t>
      </w:r>
      <w:r>
        <w:rPr>
          <w:b/>
          <w:bCs/>
        </w:rPr>
        <w:t xml:space="preserve">                           </w:t>
      </w:r>
      <w:r w:rsidRPr="00801BAE">
        <w:rPr>
          <w:b/>
          <w:bCs/>
        </w:rPr>
        <w:t>Декларатор: 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01BAE">
        <w:rPr>
          <w:i/>
          <w:iCs/>
          <w:sz w:val="20"/>
          <w:szCs w:val="20"/>
        </w:rPr>
        <w:t>/подпис /</w:t>
      </w:r>
    </w:p>
    <w:p w:rsidR="00EE68CA" w:rsidRDefault="00EE68CA">
      <w:pPr>
        <w:rPr>
          <w:i/>
          <w:iCs/>
          <w:sz w:val="20"/>
          <w:szCs w:val="20"/>
        </w:rPr>
      </w:pPr>
    </w:p>
    <w:p w:rsidR="00EE68CA" w:rsidRDefault="00EE68CA">
      <w:pPr>
        <w:rPr>
          <w:i/>
          <w:iCs/>
          <w:sz w:val="20"/>
          <w:szCs w:val="20"/>
        </w:rPr>
      </w:pPr>
    </w:p>
    <w:p w:rsidR="00EE68CA" w:rsidRDefault="00EE68CA">
      <w:pPr>
        <w:rPr>
          <w:i/>
          <w:iCs/>
          <w:sz w:val="20"/>
          <w:szCs w:val="20"/>
        </w:rPr>
      </w:pPr>
    </w:p>
    <w:p w:rsidR="00EE68CA" w:rsidRDefault="00EE68CA">
      <w:pPr>
        <w:rPr>
          <w:i/>
          <w:iCs/>
          <w:sz w:val="20"/>
          <w:szCs w:val="20"/>
        </w:rPr>
      </w:pPr>
    </w:p>
    <w:p w:rsidR="00EE68CA" w:rsidRDefault="00EE68CA"/>
    <w:p w:rsidR="00EE68CA" w:rsidRDefault="00EE68CA">
      <w:pPr>
        <w:rPr>
          <w:i/>
          <w:iCs/>
        </w:rPr>
      </w:pPr>
    </w:p>
    <w:p w:rsidR="00EE68CA" w:rsidRPr="007A1072" w:rsidRDefault="00EE68CA" w:rsidP="00A500FF">
      <w:pPr>
        <w:jc w:val="both"/>
        <w:rPr>
          <w:i/>
          <w:iCs/>
        </w:rPr>
      </w:pPr>
      <w:r w:rsidRPr="007A1072">
        <w:rPr>
          <w:i/>
          <w:iCs/>
        </w:rPr>
        <w:t>Забележка: Срокът за валидност на офертите не мо</w:t>
      </w:r>
      <w:bookmarkStart w:id="0" w:name="_GoBack"/>
      <w:bookmarkEnd w:id="0"/>
      <w:r w:rsidRPr="007A1072">
        <w:rPr>
          <w:i/>
          <w:iCs/>
        </w:rPr>
        <w:t xml:space="preserve">же да бъде по-кратък от </w:t>
      </w:r>
      <w:r>
        <w:rPr>
          <w:i/>
          <w:iCs/>
        </w:rPr>
        <w:t>90</w:t>
      </w:r>
      <w:r w:rsidRPr="007A1072">
        <w:rPr>
          <w:i/>
          <w:iCs/>
        </w:rPr>
        <w:t xml:space="preserve"> (</w:t>
      </w:r>
      <w:r>
        <w:rPr>
          <w:i/>
          <w:iCs/>
        </w:rPr>
        <w:t>деветдесет</w:t>
      </w:r>
      <w:r w:rsidRPr="007A1072">
        <w:rPr>
          <w:i/>
          <w:iCs/>
        </w:rPr>
        <w:t xml:space="preserve">) </w:t>
      </w:r>
      <w:r>
        <w:rPr>
          <w:i/>
          <w:iCs/>
        </w:rPr>
        <w:t>календарни дни</w:t>
      </w:r>
      <w:r w:rsidRPr="007A1072">
        <w:rPr>
          <w:i/>
          <w:iCs/>
        </w:rPr>
        <w:t>.</w:t>
      </w:r>
    </w:p>
    <w:sectPr w:rsidR="00EE68CA" w:rsidRPr="007A1072" w:rsidSect="002310A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AA9"/>
    <w:rsid w:val="00101CC1"/>
    <w:rsid w:val="001022F6"/>
    <w:rsid w:val="00134448"/>
    <w:rsid w:val="00157A6E"/>
    <w:rsid w:val="00204AA9"/>
    <w:rsid w:val="00213D4F"/>
    <w:rsid w:val="002310A7"/>
    <w:rsid w:val="00323CD6"/>
    <w:rsid w:val="00361B3C"/>
    <w:rsid w:val="003C15F4"/>
    <w:rsid w:val="004915C6"/>
    <w:rsid w:val="00521B4A"/>
    <w:rsid w:val="00543385"/>
    <w:rsid w:val="00556422"/>
    <w:rsid w:val="005622D6"/>
    <w:rsid w:val="005D084E"/>
    <w:rsid w:val="0060015F"/>
    <w:rsid w:val="007A1072"/>
    <w:rsid w:val="007B5A21"/>
    <w:rsid w:val="007E0D75"/>
    <w:rsid w:val="00801BAE"/>
    <w:rsid w:val="008566B7"/>
    <w:rsid w:val="008B16B9"/>
    <w:rsid w:val="008B37C0"/>
    <w:rsid w:val="008F39DD"/>
    <w:rsid w:val="00907B96"/>
    <w:rsid w:val="00925DE9"/>
    <w:rsid w:val="00A207CE"/>
    <w:rsid w:val="00A46AD8"/>
    <w:rsid w:val="00A500FF"/>
    <w:rsid w:val="00A7616B"/>
    <w:rsid w:val="00A90173"/>
    <w:rsid w:val="00AC3ABE"/>
    <w:rsid w:val="00B01614"/>
    <w:rsid w:val="00C266F1"/>
    <w:rsid w:val="00C41C69"/>
    <w:rsid w:val="00D51E3F"/>
    <w:rsid w:val="00D94896"/>
    <w:rsid w:val="00DA42CE"/>
    <w:rsid w:val="00E12DFF"/>
    <w:rsid w:val="00EE68CA"/>
    <w:rsid w:val="00EF6CC2"/>
    <w:rsid w:val="00FC6C65"/>
    <w:rsid w:val="00FD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07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2">
    <w:name w:val="Char Char Char2"/>
    <w:basedOn w:val="Normal"/>
    <w:uiPriority w:val="99"/>
    <w:rsid w:val="007A1072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FontStyle12">
    <w:name w:val="Font Style12"/>
    <w:uiPriority w:val="99"/>
    <w:rsid w:val="005D084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266</Words>
  <Characters>1518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Scetovod_1</dc:creator>
  <cp:keywords/>
  <dc:description/>
  <cp:lastModifiedBy>User</cp:lastModifiedBy>
  <cp:revision>3</cp:revision>
  <dcterms:created xsi:type="dcterms:W3CDTF">2018-05-17T12:17:00Z</dcterms:created>
  <dcterms:modified xsi:type="dcterms:W3CDTF">2018-06-11T06:47:00Z</dcterms:modified>
</cp:coreProperties>
</file>